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642DD9" w:rsidRDefault="00531E88" w:rsidP="00642DD9">
      <w:pPr>
        <w:spacing w:before="120" w:after="120"/>
        <w:rPr>
          <w:rFonts w:ascii="Matura MT Script Capitals" w:hAnsi="Matura MT Script Capitals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58"/>
        <w:gridCol w:w="3404"/>
      </w:tblGrid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1979</w:t>
            </w:r>
            <w:r w:rsidR="00BD4AA7">
              <w:t>-1980</w:t>
            </w:r>
          </w:p>
        </w:tc>
        <w:tc>
          <w:tcPr>
            <w:tcW w:w="3258" w:type="dxa"/>
          </w:tcPr>
          <w:p w:rsidR="0085144B" w:rsidRDefault="00BD4AA7" w:rsidP="00971596">
            <w:pPr>
              <w:spacing w:before="40" w:after="40"/>
            </w:pPr>
            <w:r>
              <w:t>Bluebird III</w:t>
            </w:r>
          </w:p>
        </w:tc>
        <w:tc>
          <w:tcPr>
            <w:tcW w:w="3404" w:type="dxa"/>
          </w:tcPr>
          <w:p w:rsidR="0085144B" w:rsidRDefault="00BD4AA7" w:rsidP="00971596">
            <w:pPr>
              <w:spacing w:before="40" w:after="40"/>
            </w:pPr>
            <w:r>
              <w:t>L. R. F. Newman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1980</w:t>
            </w:r>
            <w:r w:rsidR="00BD4AA7">
              <w:t>-1981</w:t>
            </w:r>
          </w:p>
        </w:tc>
        <w:tc>
          <w:tcPr>
            <w:tcW w:w="3258" w:type="dxa"/>
          </w:tcPr>
          <w:p w:rsidR="0085144B" w:rsidRPr="00DC02EF" w:rsidRDefault="00BD4AA7" w:rsidP="00971596">
            <w:pPr>
              <w:spacing w:before="40" w:after="40"/>
            </w:pPr>
            <w:r>
              <w:t>Try-Den-True</w:t>
            </w:r>
          </w:p>
        </w:tc>
        <w:tc>
          <w:tcPr>
            <w:tcW w:w="3404" w:type="dxa"/>
          </w:tcPr>
          <w:p w:rsidR="0085144B" w:rsidRDefault="00BD4AA7" w:rsidP="00971596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85144B" w:rsidP="00971596">
            <w:pPr>
              <w:spacing w:before="40" w:after="40"/>
              <w:jc w:val="center"/>
            </w:pPr>
            <w:r>
              <w:t>1981</w:t>
            </w:r>
            <w:r w:rsidR="00BD4AA7">
              <w:t>-1982</w:t>
            </w:r>
          </w:p>
        </w:tc>
        <w:tc>
          <w:tcPr>
            <w:tcW w:w="3258" w:type="dxa"/>
          </w:tcPr>
          <w:p w:rsidR="0085144B" w:rsidRDefault="00BD4AA7" w:rsidP="00971596">
            <w:pPr>
              <w:spacing w:before="40" w:after="40"/>
            </w:pPr>
            <w:r>
              <w:t>Anastasia</w:t>
            </w:r>
          </w:p>
        </w:tc>
        <w:tc>
          <w:tcPr>
            <w:tcW w:w="3404" w:type="dxa"/>
          </w:tcPr>
          <w:p w:rsidR="0085144B" w:rsidRDefault="00BD4AA7" w:rsidP="00971596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CE12F5" w:rsidP="00971596">
            <w:pPr>
              <w:spacing w:before="40" w:after="40"/>
              <w:jc w:val="center"/>
            </w:pPr>
            <w:r>
              <w:t>1982</w:t>
            </w:r>
            <w:r w:rsidR="00BD4AA7">
              <w:t>-1983</w:t>
            </w:r>
          </w:p>
        </w:tc>
        <w:tc>
          <w:tcPr>
            <w:tcW w:w="3258" w:type="dxa"/>
          </w:tcPr>
          <w:p w:rsidR="0085144B" w:rsidRDefault="00BD4AA7" w:rsidP="00971596">
            <w:pPr>
              <w:spacing w:before="40" w:after="40"/>
            </w:pPr>
            <w:r>
              <w:t>Wendy</w:t>
            </w:r>
          </w:p>
        </w:tc>
        <w:tc>
          <w:tcPr>
            <w:tcW w:w="3404" w:type="dxa"/>
          </w:tcPr>
          <w:p w:rsidR="0085144B" w:rsidRDefault="00BD4AA7" w:rsidP="00971596">
            <w:pPr>
              <w:spacing w:before="40" w:after="40"/>
            </w:pPr>
            <w:r>
              <w:t>Geoff Searle</w:t>
            </w: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0D6B64" w:rsidP="00971596">
            <w:pPr>
              <w:spacing w:before="40" w:after="40"/>
              <w:jc w:val="center"/>
            </w:pPr>
            <w:r>
              <w:t>1983</w:t>
            </w:r>
            <w:r w:rsidR="00BD4AA7">
              <w:t>-1984</w:t>
            </w:r>
          </w:p>
        </w:tc>
        <w:tc>
          <w:tcPr>
            <w:tcW w:w="3258" w:type="dxa"/>
          </w:tcPr>
          <w:p w:rsidR="0085144B" w:rsidRDefault="00BD4AA7" w:rsidP="00971596">
            <w:pPr>
              <w:spacing w:before="40" w:after="40"/>
            </w:pPr>
            <w:r>
              <w:t>Ann</w:t>
            </w:r>
          </w:p>
        </w:tc>
        <w:tc>
          <w:tcPr>
            <w:tcW w:w="3404" w:type="dxa"/>
          </w:tcPr>
          <w:p w:rsidR="0085144B" w:rsidRDefault="00BD4AA7" w:rsidP="00971596">
            <w:pPr>
              <w:spacing w:before="40" w:after="40"/>
            </w:pPr>
            <w:r>
              <w:t>Ken Middleton</w:t>
            </w:r>
          </w:p>
        </w:tc>
      </w:tr>
      <w:tr w:rsidR="00BD4AA7" w:rsidTr="0085144B">
        <w:trPr>
          <w:jc w:val="center"/>
        </w:trPr>
        <w:tc>
          <w:tcPr>
            <w:tcW w:w="1555" w:type="dxa"/>
          </w:tcPr>
          <w:p w:rsidR="00BD4AA7" w:rsidRDefault="00BD4AA7" w:rsidP="00971596">
            <w:pPr>
              <w:spacing w:before="40" w:after="40"/>
              <w:jc w:val="center"/>
            </w:pPr>
            <w:r>
              <w:t>1984-1085</w:t>
            </w:r>
          </w:p>
        </w:tc>
        <w:tc>
          <w:tcPr>
            <w:tcW w:w="3258" w:type="dxa"/>
          </w:tcPr>
          <w:p w:rsidR="00BD4AA7" w:rsidRDefault="00BD4AA7" w:rsidP="00630618">
            <w:pPr>
              <w:spacing w:before="40" w:after="40"/>
            </w:pPr>
            <w:r>
              <w:t>Anastasia</w:t>
            </w:r>
          </w:p>
        </w:tc>
        <w:tc>
          <w:tcPr>
            <w:tcW w:w="3404" w:type="dxa"/>
          </w:tcPr>
          <w:p w:rsidR="00BD4AA7" w:rsidRDefault="00BD4AA7" w:rsidP="00630618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971596">
            <w:pPr>
              <w:spacing w:before="40" w:after="40"/>
              <w:jc w:val="center"/>
            </w:pPr>
            <w:r>
              <w:t>1985</w:t>
            </w:r>
            <w:r w:rsidR="00BD4AA7">
              <w:t>-1986</w:t>
            </w:r>
          </w:p>
        </w:tc>
        <w:tc>
          <w:tcPr>
            <w:tcW w:w="3258" w:type="dxa"/>
          </w:tcPr>
          <w:p w:rsidR="000D6B64" w:rsidRDefault="000D6B64" w:rsidP="00971596">
            <w:pPr>
              <w:spacing w:before="40" w:after="40"/>
            </w:pPr>
          </w:p>
        </w:tc>
        <w:tc>
          <w:tcPr>
            <w:tcW w:w="3404" w:type="dxa"/>
          </w:tcPr>
          <w:p w:rsidR="000D6B64" w:rsidRDefault="000D6B64" w:rsidP="00971596">
            <w:pPr>
              <w:spacing w:before="40" w:after="40"/>
            </w:pPr>
          </w:p>
        </w:tc>
      </w:tr>
      <w:tr w:rsidR="0085144B" w:rsidTr="0085144B">
        <w:trPr>
          <w:jc w:val="center"/>
        </w:trPr>
        <w:tc>
          <w:tcPr>
            <w:tcW w:w="1555" w:type="dxa"/>
          </w:tcPr>
          <w:p w:rsidR="0085144B" w:rsidRDefault="000D6B64" w:rsidP="00971596">
            <w:pPr>
              <w:spacing w:before="40" w:after="40"/>
              <w:jc w:val="center"/>
            </w:pPr>
            <w:r>
              <w:t>1986</w:t>
            </w:r>
            <w:r w:rsidR="00BD4AA7">
              <w:t>-1987</w:t>
            </w:r>
          </w:p>
        </w:tc>
        <w:tc>
          <w:tcPr>
            <w:tcW w:w="3258" w:type="dxa"/>
          </w:tcPr>
          <w:p w:rsidR="0085144B" w:rsidRDefault="0085144B" w:rsidP="00971596">
            <w:pPr>
              <w:spacing w:before="40" w:after="40"/>
            </w:pPr>
          </w:p>
        </w:tc>
        <w:tc>
          <w:tcPr>
            <w:tcW w:w="3404" w:type="dxa"/>
          </w:tcPr>
          <w:p w:rsidR="0085144B" w:rsidRDefault="0085144B" w:rsidP="00971596">
            <w:pPr>
              <w:spacing w:before="40" w:after="40"/>
            </w:pPr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971596">
            <w:pPr>
              <w:spacing w:before="40" w:after="40"/>
              <w:jc w:val="center"/>
            </w:pPr>
            <w:r>
              <w:t>1987</w:t>
            </w:r>
            <w:r w:rsidR="00BD4AA7">
              <w:t>-1988</w:t>
            </w:r>
          </w:p>
        </w:tc>
        <w:tc>
          <w:tcPr>
            <w:tcW w:w="3258" w:type="dxa"/>
          </w:tcPr>
          <w:p w:rsidR="000D6B64" w:rsidRDefault="00BD4AA7" w:rsidP="00971596">
            <w:pPr>
              <w:spacing w:before="40" w:after="40"/>
            </w:pPr>
            <w:r>
              <w:t>Pan II</w:t>
            </w:r>
          </w:p>
        </w:tc>
        <w:tc>
          <w:tcPr>
            <w:tcW w:w="3404" w:type="dxa"/>
          </w:tcPr>
          <w:p w:rsidR="000D6B64" w:rsidRDefault="00BD4AA7" w:rsidP="00971596">
            <w:pPr>
              <w:spacing w:before="40" w:after="40"/>
            </w:pPr>
            <w:r>
              <w:t xml:space="preserve">C. </w:t>
            </w:r>
            <w:proofErr w:type="spellStart"/>
            <w:r>
              <w:t>Canham</w:t>
            </w:r>
            <w:proofErr w:type="spellEnd"/>
          </w:p>
        </w:tc>
      </w:tr>
      <w:tr w:rsidR="000D6B64" w:rsidTr="0085144B">
        <w:trPr>
          <w:jc w:val="center"/>
        </w:trPr>
        <w:tc>
          <w:tcPr>
            <w:tcW w:w="1555" w:type="dxa"/>
          </w:tcPr>
          <w:p w:rsidR="000D6B64" w:rsidRDefault="000D6B64" w:rsidP="00971596">
            <w:pPr>
              <w:spacing w:before="40" w:after="40"/>
              <w:jc w:val="center"/>
            </w:pPr>
            <w:r>
              <w:t>1988</w:t>
            </w:r>
            <w:r w:rsidR="00BD4AA7">
              <w:t>-1989</w:t>
            </w:r>
          </w:p>
        </w:tc>
        <w:tc>
          <w:tcPr>
            <w:tcW w:w="3258" w:type="dxa"/>
          </w:tcPr>
          <w:p w:rsidR="000D6B64" w:rsidRDefault="00BD4AA7" w:rsidP="00971596">
            <w:pPr>
              <w:spacing w:before="40" w:after="40"/>
            </w:pPr>
            <w:r>
              <w:t>Orange Peel</w:t>
            </w:r>
          </w:p>
        </w:tc>
        <w:tc>
          <w:tcPr>
            <w:tcW w:w="3404" w:type="dxa"/>
          </w:tcPr>
          <w:p w:rsidR="000D6B64" w:rsidRDefault="00BD4AA7" w:rsidP="00971596">
            <w:pPr>
              <w:spacing w:before="40" w:after="40"/>
            </w:pPr>
            <w:r>
              <w:t xml:space="preserve">Rob </w:t>
            </w:r>
            <w:proofErr w:type="spellStart"/>
            <w:r>
              <w:t>Wookey</w:t>
            </w:r>
            <w:proofErr w:type="spellEnd"/>
          </w:p>
        </w:tc>
      </w:tr>
      <w:tr w:rsidR="00BD4AA7" w:rsidTr="0085144B">
        <w:trPr>
          <w:jc w:val="center"/>
        </w:trPr>
        <w:tc>
          <w:tcPr>
            <w:tcW w:w="1555" w:type="dxa"/>
          </w:tcPr>
          <w:p w:rsidR="00BD4AA7" w:rsidRDefault="00BD4AA7" w:rsidP="000D6B64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258" w:type="dxa"/>
          </w:tcPr>
          <w:p w:rsidR="00BD4AA7" w:rsidRDefault="00BD4AA7" w:rsidP="00630618">
            <w:pPr>
              <w:spacing w:before="40" w:after="40"/>
            </w:pPr>
            <w:r>
              <w:t>Pan II</w:t>
            </w:r>
          </w:p>
        </w:tc>
        <w:tc>
          <w:tcPr>
            <w:tcW w:w="3404" w:type="dxa"/>
          </w:tcPr>
          <w:p w:rsidR="00BD4AA7" w:rsidRDefault="00BD4AA7" w:rsidP="00630618">
            <w:pPr>
              <w:spacing w:before="40" w:after="40"/>
            </w:pPr>
            <w:r>
              <w:t xml:space="preserve">C. </w:t>
            </w:r>
            <w:proofErr w:type="spellStart"/>
            <w:r>
              <w:t>Canham</w:t>
            </w:r>
            <w:proofErr w:type="spellEnd"/>
          </w:p>
        </w:tc>
      </w:tr>
    </w:tbl>
    <w:p w:rsidR="00F853D0" w:rsidRPr="00C83D5A" w:rsidRDefault="00F853D0" w:rsidP="002B6312">
      <w:pPr>
        <w:spacing w:before="240" w:after="240"/>
        <w:jc w:val="center"/>
      </w:pPr>
      <w:bookmarkStart w:id="0" w:name="_GoBack"/>
      <w:bookmarkEnd w:id="0"/>
    </w:p>
    <w:sectPr w:rsidR="00F853D0" w:rsidRPr="00C83D5A" w:rsidSect="00642DD9">
      <w:headerReference w:type="even" r:id="rId9"/>
      <w:headerReference w:type="default" r:id="rId10"/>
      <w:headerReference w:type="first" r:id="rId11"/>
      <w:pgSz w:w="11906" w:h="16838"/>
      <w:pgMar w:top="1165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E1" w:rsidRDefault="00051DE1" w:rsidP="00701022">
      <w:pPr>
        <w:spacing w:after="0" w:line="240" w:lineRule="auto"/>
      </w:pPr>
      <w:r>
        <w:separator/>
      </w:r>
    </w:p>
  </w:endnote>
  <w:endnote w:type="continuationSeparator" w:id="0">
    <w:p w:rsidR="00051DE1" w:rsidRDefault="00051DE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E1" w:rsidRDefault="00051DE1" w:rsidP="00701022">
      <w:pPr>
        <w:spacing w:after="0" w:line="240" w:lineRule="auto"/>
      </w:pPr>
      <w:r>
        <w:separator/>
      </w:r>
    </w:p>
  </w:footnote>
  <w:footnote w:type="continuationSeparator" w:id="0">
    <w:p w:rsidR="00051DE1" w:rsidRDefault="00051DE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51DE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051DE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642DD9" w:rsidRDefault="00BD4AA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Dragon Class ~ Most Improved</w:t>
    </w:r>
  </w:p>
  <w:p w:rsidR="005B14C0" w:rsidRDefault="00051DE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BD4AA7">
        <w:rPr>
          <w:rStyle w:val="Hyperlink"/>
          <w:rFonts w:ascii="Matura MT Script Capitals" w:hAnsi="Matura MT Script Capitals"/>
          <w:sz w:val="36"/>
          <w:szCs w:val="36"/>
        </w:rPr>
        <w:t>British Paints</w:t>
      </w:r>
      <w:r w:rsidR="00642DD9" w:rsidRPr="00642DD9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642DD9" w:rsidRDefault="00642DD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51DE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1DE1"/>
    <w:rsid w:val="00055077"/>
    <w:rsid w:val="000D6B64"/>
    <w:rsid w:val="000F2A20"/>
    <w:rsid w:val="001308CD"/>
    <w:rsid w:val="00136B25"/>
    <w:rsid w:val="001A5E0A"/>
    <w:rsid w:val="001B7A77"/>
    <w:rsid w:val="001C542D"/>
    <w:rsid w:val="002014C7"/>
    <w:rsid w:val="002133C5"/>
    <w:rsid w:val="00274430"/>
    <w:rsid w:val="0029227B"/>
    <w:rsid w:val="002B2862"/>
    <w:rsid w:val="002B6312"/>
    <w:rsid w:val="002D264A"/>
    <w:rsid w:val="00320BA4"/>
    <w:rsid w:val="00361C38"/>
    <w:rsid w:val="00363498"/>
    <w:rsid w:val="003E2625"/>
    <w:rsid w:val="003E35D5"/>
    <w:rsid w:val="0045321D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5142C"/>
    <w:rsid w:val="005B14C0"/>
    <w:rsid w:val="005C101E"/>
    <w:rsid w:val="005C3ACF"/>
    <w:rsid w:val="005E1515"/>
    <w:rsid w:val="00623251"/>
    <w:rsid w:val="00642DD9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E48"/>
    <w:rsid w:val="007F22E2"/>
    <w:rsid w:val="008026AC"/>
    <w:rsid w:val="0085144B"/>
    <w:rsid w:val="008558E1"/>
    <w:rsid w:val="00856C54"/>
    <w:rsid w:val="008712E3"/>
    <w:rsid w:val="0087533A"/>
    <w:rsid w:val="008832D3"/>
    <w:rsid w:val="008C43A7"/>
    <w:rsid w:val="008E7DA1"/>
    <w:rsid w:val="008F7BCC"/>
    <w:rsid w:val="00900DB7"/>
    <w:rsid w:val="0090428C"/>
    <w:rsid w:val="00913A6B"/>
    <w:rsid w:val="00925715"/>
    <w:rsid w:val="00971596"/>
    <w:rsid w:val="009C08F4"/>
    <w:rsid w:val="009E5E9C"/>
    <w:rsid w:val="009F2B26"/>
    <w:rsid w:val="00A2236A"/>
    <w:rsid w:val="00A34069"/>
    <w:rsid w:val="00A618A1"/>
    <w:rsid w:val="00A64540"/>
    <w:rsid w:val="00A7032F"/>
    <w:rsid w:val="00BC3989"/>
    <w:rsid w:val="00BC6665"/>
    <w:rsid w:val="00BD4AA7"/>
    <w:rsid w:val="00BE0FF8"/>
    <w:rsid w:val="00C40E3B"/>
    <w:rsid w:val="00C70D46"/>
    <w:rsid w:val="00C83D5A"/>
    <w:rsid w:val="00CA781F"/>
    <w:rsid w:val="00CE12F5"/>
    <w:rsid w:val="00CE1D15"/>
    <w:rsid w:val="00D417FE"/>
    <w:rsid w:val="00D42EE6"/>
    <w:rsid w:val="00D65384"/>
    <w:rsid w:val="00D96EEB"/>
    <w:rsid w:val="00DB134D"/>
    <w:rsid w:val="00DE6EF3"/>
    <w:rsid w:val="00E019E6"/>
    <w:rsid w:val="00E04803"/>
    <w:rsid w:val="00E23984"/>
    <w:rsid w:val="00E512C4"/>
    <w:rsid w:val="00E7433E"/>
    <w:rsid w:val="00E95036"/>
    <w:rsid w:val="00E95444"/>
    <w:rsid w:val="00EB4AB2"/>
    <w:rsid w:val="00EE4446"/>
    <w:rsid w:val="00F2265D"/>
    <w:rsid w:val="00F768BC"/>
    <w:rsid w:val="00F853D0"/>
    <w:rsid w:val="00FC0519"/>
    <w:rsid w:val="00FC3B1A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British%20Paints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AE85-2D25-467C-9D75-68497EB9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6</cp:revision>
  <cp:lastPrinted>2023-05-24T05:59:00Z</cp:lastPrinted>
  <dcterms:created xsi:type="dcterms:W3CDTF">2017-05-02T04:42:00Z</dcterms:created>
  <dcterms:modified xsi:type="dcterms:W3CDTF">2023-05-24T05:59:00Z</dcterms:modified>
</cp:coreProperties>
</file>